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8F" w:rsidRPr="000B5E21" w:rsidRDefault="00BA208F" w:rsidP="00BA208F">
      <w:pPr>
        <w:ind w:firstLine="698"/>
        <w:jc w:val="right"/>
      </w:pPr>
      <w:bookmarkStart w:id="0" w:name="_GoBack"/>
      <w:bookmarkEnd w:id="0"/>
      <w:r w:rsidRPr="000B5E21">
        <w:rPr>
          <w:rStyle w:val="a6"/>
          <w:rFonts w:cs="Times New Roman CYR"/>
          <w:color w:val="auto"/>
        </w:rPr>
        <w:t>Приложение № 10</w:t>
      </w:r>
    </w:p>
    <w:p w:rsidR="00BA208F" w:rsidRPr="000B5E21" w:rsidRDefault="00BA208F" w:rsidP="00BA208F">
      <w:pPr>
        <w:ind w:firstLine="698"/>
        <w:jc w:val="right"/>
      </w:pPr>
      <w:r w:rsidRPr="000B5E21">
        <w:t xml:space="preserve">к </w:t>
      </w:r>
      <w:r w:rsidR="008D4457">
        <w:t>У</w:t>
      </w:r>
      <w:r w:rsidRPr="000B5E21">
        <w:t>четной политик</w:t>
      </w:r>
      <w:r w:rsidR="008D4457">
        <w:t>е</w:t>
      </w:r>
    </w:p>
    <w:p w:rsidR="00BA208F" w:rsidRPr="000B5E21" w:rsidRDefault="00C166FB" w:rsidP="00BA208F">
      <w:pPr>
        <w:ind w:firstLine="698"/>
        <w:jc w:val="right"/>
      </w:pPr>
      <w:r>
        <w:t>м</w:t>
      </w:r>
      <w:r w:rsidR="00BA208F" w:rsidRPr="000B5E21">
        <w:t xml:space="preserve">униципального казенного учреждения </w:t>
      </w:r>
    </w:p>
    <w:p w:rsidR="00BA208F" w:rsidRPr="000B5E21" w:rsidRDefault="00BA208F" w:rsidP="00BA208F">
      <w:pPr>
        <w:ind w:firstLine="698"/>
        <w:jc w:val="right"/>
      </w:pPr>
      <w:r w:rsidRPr="000B5E21">
        <w:t>«Городской центр градостроительства</w:t>
      </w:r>
    </w:p>
    <w:p w:rsidR="00BA208F" w:rsidRPr="000B5E21" w:rsidRDefault="00BA208F" w:rsidP="00BA208F">
      <w:pPr>
        <w:ind w:firstLine="698"/>
        <w:jc w:val="right"/>
      </w:pPr>
      <w:r w:rsidRPr="000B5E21">
        <w:t xml:space="preserve"> и архитектуры», утвержденно</w:t>
      </w:r>
      <w:r w:rsidR="008D4457">
        <w:t>й</w:t>
      </w:r>
      <w:r w:rsidRPr="000B5E21">
        <w:t xml:space="preserve"> приказом</w:t>
      </w:r>
    </w:p>
    <w:p w:rsidR="00861077" w:rsidRDefault="00861077" w:rsidP="00861077">
      <w:pPr>
        <w:ind w:firstLine="698"/>
        <w:jc w:val="right"/>
      </w:pPr>
      <w:r>
        <w:t>№__28____ от ___29.12.2018_____</w:t>
      </w:r>
    </w:p>
    <w:p w:rsidR="00BA208F" w:rsidRPr="000B5E21" w:rsidRDefault="00BA208F" w:rsidP="00BA208F"/>
    <w:p w:rsidR="00976CCC" w:rsidRDefault="00976CCC">
      <w:pPr>
        <w:pStyle w:val="2"/>
        <w:rPr>
          <w:rFonts w:eastAsia="Times New Roman"/>
        </w:rPr>
      </w:pPr>
      <w:r>
        <w:rPr>
          <w:rFonts w:eastAsia="Times New Roman"/>
        </w:rPr>
        <w:t>Положение об инвентаризации</w:t>
      </w:r>
    </w:p>
    <w:p w:rsidR="00976CCC" w:rsidRDefault="00976CCC">
      <w:pPr>
        <w:pStyle w:val="2"/>
        <w:rPr>
          <w:rFonts w:eastAsia="Times New Roman"/>
        </w:rPr>
      </w:pPr>
      <w:r>
        <w:rPr>
          <w:rStyle w:val="enumerated"/>
          <w:rFonts w:eastAsia="Times New Roman" w:cs="Arial"/>
        </w:rPr>
        <w:t>1.</w:t>
      </w:r>
      <w:r>
        <w:rPr>
          <w:rFonts w:eastAsia="Times New Roman"/>
        </w:rPr>
        <w:t xml:space="preserve"> Общие положения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1.1.</w:t>
      </w:r>
      <w:r>
        <w:t xml:space="preserve"> Настоящее положение об инвентаризации (далее - Положение) разработано в соответствии с требованиями:</w:t>
      </w:r>
    </w:p>
    <w:p w:rsidR="00976CCC" w:rsidRDefault="00976CCC">
      <w:pPr>
        <w:pStyle w:val="a5"/>
      </w:pPr>
      <w:r>
        <w:t xml:space="preserve">- </w:t>
      </w:r>
      <w:hyperlink r:id="rId5" w:anchor="/document/70203036" w:tgtFrame="_blank" w:tooltip="Открыть документ в системе Гарант" w:history="1">
        <w:r>
          <w:rPr>
            <w:rStyle w:val="a3"/>
            <w:rFonts w:cs="Arial"/>
          </w:rPr>
          <w:t>Федерального закона</w:t>
        </w:r>
      </w:hyperlink>
      <w:r>
        <w:t xml:space="preserve"> от 06.12.2011 N 402-ФЗ "О бухгалтерском учете" (далее - Закон N 402-ФЗ);</w:t>
      </w:r>
    </w:p>
    <w:p w:rsidR="00976CCC" w:rsidRDefault="00976CCC">
      <w:pPr>
        <w:pStyle w:val="a5"/>
      </w:pPr>
      <w:r>
        <w:t xml:space="preserve">- </w:t>
      </w:r>
      <w:hyperlink r:id="rId6" w:anchor="/document/71686636" w:tgtFrame="_blank" w:tooltip="Открыть документ в системе Гарант" w:history="1">
        <w:r>
          <w:rPr>
            <w:rStyle w:val="a3"/>
            <w:rFonts w:cs="Arial"/>
          </w:rPr>
          <w:t>Федерального стандарта</w:t>
        </w:r>
      </w:hyperlink>
      <w: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</w:t>
      </w:r>
      <w:hyperlink r:id="rId7" w:anchor="/document/71686636" w:tgtFrame="_blank" w:tooltip="Открыть документ в системе Гарант" w:history="1">
        <w:r>
          <w:rPr>
            <w:rStyle w:val="a3"/>
            <w:rFonts w:cs="Arial"/>
          </w:rPr>
          <w:t>приказом</w:t>
        </w:r>
      </w:hyperlink>
      <w:r>
        <w:t xml:space="preserve"> Минфина России от 31.12.2016 N 256н;</w:t>
      </w:r>
    </w:p>
    <w:p w:rsidR="00976CCC" w:rsidRDefault="00976CCC">
      <w:pPr>
        <w:pStyle w:val="a5"/>
      </w:pPr>
      <w:r>
        <w:t xml:space="preserve">- </w:t>
      </w:r>
      <w:hyperlink r:id="rId8" w:anchor="/document/12280849/entry/2000" w:tgtFrame="_blank" w:tooltip="Открыть документ в системе Гарант" w:history="1">
        <w:r>
          <w:rPr>
            <w:rStyle w:val="a3"/>
            <w:rFonts w:cs="Arial"/>
          </w:rPr>
          <w:t>Инструкции</w:t>
        </w:r>
      </w:hyperlink>
      <w:r>
        <w:t xml:space="preserve"> по применению единого </w:t>
      </w:r>
      <w:hyperlink r:id="rId9" w:anchor="/document/12280849/entry/1000" w:tgtFrame="_blank" w:tooltip="Открыть документ в системе Гарант" w:history="1">
        <w:r>
          <w:rPr>
            <w:rStyle w:val="a3"/>
            <w:rFonts w:cs="Arial"/>
          </w:rPr>
          <w:t>плана счетов</w:t>
        </w:r>
      </w:hyperlink>
      <w: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0" w:anchor="/document/12280849" w:tgtFrame="_blank" w:tooltip="Открыть документ в системе Гарант" w:history="1">
        <w:r>
          <w:rPr>
            <w:rStyle w:val="a3"/>
            <w:rFonts w:cs="Arial"/>
          </w:rPr>
          <w:t>приказом</w:t>
        </w:r>
      </w:hyperlink>
      <w:r>
        <w:t xml:space="preserve"> Минфина России от 01.12.2010 N 157н (далее - Инструкция N 157н);</w:t>
      </w:r>
    </w:p>
    <w:p w:rsidR="00976CCC" w:rsidRDefault="00976CCC">
      <w:pPr>
        <w:pStyle w:val="a5"/>
      </w:pPr>
      <w:r>
        <w:t xml:space="preserve">- </w:t>
      </w:r>
      <w:hyperlink r:id="rId11" w:anchor="/document/10103513/entry/1000" w:tgtFrame="_blank" w:tooltip="Открыть документ в системе Гарант" w:history="1">
        <w:r>
          <w:rPr>
            <w:rStyle w:val="a3"/>
            <w:rFonts w:cs="Arial"/>
          </w:rPr>
          <w:t>Методических указаний</w:t>
        </w:r>
      </w:hyperlink>
      <w:r>
        <w:t xml:space="preserve"> по инвентаризации имущества и финансовых обязательств, утвержденных приказом Минфина России от 13.06.1995 N 49 (далее — Методические указания N 49), в части не противоречащей требованиям </w:t>
      </w:r>
      <w:hyperlink r:id="rId12" w:anchor="/document/70103036/entry/0" w:tgtFrame="_blank" w:tooltip="Открыть документ в системе Гарант" w:history="1">
        <w:r>
          <w:rPr>
            <w:rStyle w:val="a3"/>
            <w:rFonts w:cs="Arial"/>
          </w:rPr>
          <w:t>Закона</w:t>
        </w:r>
      </w:hyperlink>
      <w:r>
        <w:t xml:space="preserve"> N 402-ФЗ и Инструкции N 157н;</w:t>
      </w:r>
    </w:p>
    <w:p w:rsidR="00976CCC" w:rsidRDefault="00976CCC">
      <w:pPr>
        <w:pStyle w:val="a5"/>
      </w:pPr>
      <w:r>
        <w:t xml:space="preserve">- </w:t>
      </w:r>
      <w:hyperlink r:id="rId13" w:anchor="/document/70951956/entry/0" w:tgtFrame="_blank" w:tooltip="Открыть документ в системе Гарант" w:history="1">
        <w:r>
          <w:rPr>
            <w:rStyle w:val="a3"/>
            <w:rFonts w:cs="Arial"/>
          </w:rPr>
          <w:t>Приказа</w:t>
        </w:r>
      </w:hyperlink>
      <w: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976CCC" w:rsidRDefault="00976CCC">
      <w:pPr>
        <w:pStyle w:val="a5"/>
      </w:pPr>
      <w:r>
        <w:t xml:space="preserve">- </w:t>
      </w:r>
      <w:hyperlink r:id="rId14" w:anchor="/document/12120765/entry/1000" w:tgtFrame="_blank" w:tooltip="Открыть документ в системе Гарант" w:history="1">
        <w:r>
          <w:rPr>
            <w:rStyle w:val="a3"/>
            <w:rFonts w:cs="Arial"/>
          </w:rPr>
          <w:t>Правил</w:t>
        </w:r>
      </w:hyperlink>
      <w:r>
        <w:t xml:space="preserve">, утвержденных </w:t>
      </w:r>
      <w:hyperlink r:id="rId15" w:anchor="/document/12120765/entry/0" w:tgtFrame="_blank" w:tooltip="Открыть документ в системе Гарант" w:history="1">
        <w:r>
          <w:rPr>
            <w:rStyle w:val="a3"/>
            <w:rFonts w:cs="Arial"/>
          </w:rPr>
          <w:t>постановлением</w:t>
        </w:r>
      </w:hyperlink>
      <w:r>
        <w:t xml:space="preserve"> Правительства РФ от 28.09.2000 N 731;</w:t>
      </w:r>
    </w:p>
    <w:p w:rsidR="00976CCC" w:rsidRDefault="00976CCC">
      <w:pPr>
        <w:pStyle w:val="a5"/>
      </w:pPr>
      <w:r>
        <w:t xml:space="preserve">- </w:t>
      </w:r>
      <w:hyperlink r:id="rId16" w:anchor="/document/71582774/entry/1000" w:tgtFrame="_blank" w:tooltip="Открыть документ в системе Гарант" w:history="1">
        <w:r>
          <w:rPr>
            <w:rStyle w:val="a3"/>
            <w:rFonts w:cs="Arial"/>
          </w:rPr>
          <w:t>Инструкции</w:t>
        </w:r>
      </w:hyperlink>
      <w:r>
        <w:t xml:space="preserve">, утвержденной </w:t>
      </w:r>
      <w:hyperlink r:id="rId17" w:anchor="/document/71582774/entry/0" w:tgtFrame="_blank" w:tooltip="Открыть документ в системе Гарант" w:history="1">
        <w:r>
          <w:rPr>
            <w:rStyle w:val="a3"/>
            <w:rFonts w:cs="Arial"/>
          </w:rPr>
          <w:t>приказом</w:t>
        </w:r>
      </w:hyperlink>
      <w:r>
        <w:t xml:space="preserve"> Минфина России от 09.12.2016 N 231н;</w:t>
      </w:r>
    </w:p>
    <w:p w:rsidR="00976CCC" w:rsidRDefault="00976CCC">
      <w:pPr>
        <w:pStyle w:val="a5"/>
      </w:pPr>
      <w:r>
        <w:t xml:space="preserve">- </w:t>
      </w:r>
      <w:hyperlink r:id="rId18" w:anchor="/document/70664762/entry/0" w:tgtFrame="_blank" w:tooltip="Открыть документ в системе Гарант" w:history="1">
        <w:r>
          <w:rPr>
            <w:rStyle w:val="a3"/>
            <w:rFonts w:cs="Arial"/>
          </w:rPr>
          <w:t>Указания</w:t>
        </w:r>
      </w:hyperlink>
      <w:r>
        <w:t xml:space="preserve"> Банка России от 11.03.2014 № 3210-У.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1.2.</w:t>
      </w:r>
      <w:r>
        <w:t xml:space="preserve"> Положение устанавливает правила проведения инвентаризации имущества, финансовых активов и обязательств учреждения, сроки проведения и оформления ее результатов.</w:t>
      </w:r>
    </w:p>
    <w:p w:rsidR="00976CCC" w:rsidRDefault="00976CCC">
      <w:pPr>
        <w:pStyle w:val="a5"/>
        <w:divId w:val="1025985084"/>
      </w:pPr>
      <w:r>
        <w:rPr>
          <w:rStyle w:val="enumerated"/>
          <w:rFonts w:cs="Arial"/>
        </w:rPr>
        <w:lastRenderedPageBreak/>
        <w:t>1.3.</w:t>
      </w:r>
      <w:r>
        <w:t xml:space="preserve"> Целями инвентаризации являются:</w:t>
      </w:r>
    </w:p>
    <w:p w:rsidR="00976CCC" w:rsidRDefault="00976CCC">
      <w:pPr>
        <w:pStyle w:val="a5"/>
        <w:divId w:val="1025985084"/>
      </w:pPr>
      <w:r>
        <w:t>- выявление фактического наличия имущества;</w:t>
      </w:r>
    </w:p>
    <w:p w:rsidR="00976CCC" w:rsidRDefault="00976CCC">
      <w:pPr>
        <w:pStyle w:val="a5"/>
        <w:divId w:val="1025985084"/>
      </w:pPr>
      <w:r>
        <w:t>- сопоставление фактического наличия с данными бухгалтерского учета;</w:t>
      </w:r>
    </w:p>
    <w:p w:rsidR="00976CCC" w:rsidRDefault="00976CCC">
      <w:pPr>
        <w:pStyle w:val="a5"/>
        <w:divId w:val="1025985084"/>
      </w:pPr>
      <w:r>
        <w:t>- проверка полноты отражения в учете финансовых активов и обязательств;</w:t>
      </w:r>
    </w:p>
    <w:p w:rsidR="00976CCC" w:rsidRDefault="00976CCC">
      <w:pPr>
        <w:pStyle w:val="a5"/>
        <w:divId w:val="1025985084"/>
      </w:pPr>
      <w:r>
        <w:t>- определение фактического состояния имущества и его оценка;</w:t>
      </w:r>
    </w:p>
    <w:p w:rsidR="00976CCC" w:rsidRDefault="00976CCC">
      <w:pPr>
        <w:pStyle w:val="a5"/>
        <w:divId w:val="1025985084"/>
      </w:pPr>
      <w:r>
        <w:t>- документальное подтверждение наличия активов и обязательств.</w:t>
      </w:r>
    </w:p>
    <w:p w:rsidR="00976CCC" w:rsidRDefault="00976CCC">
      <w:pPr>
        <w:pStyle w:val="2"/>
        <w:rPr>
          <w:rFonts w:eastAsia="Times New Roman"/>
        </w:rPr>
      </w:pPr>
      <w:r>
        <w:rPr>
          <w:rStyle w:val="enumerated"/>
          <w:rFonts w:eastAsia="Times New Roman" w:cs="Arial"/>
        </w:rPr>
        <w:t>2.</w:t>
      </w:r>
      <w:r>
        <w:rPr>
          <w:rFonts w:eastAsia="Times New Roman"/>
        </w:rPr>
        <w:t xml:space="preserve"> Порядок проведения инвентаризации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2.1.</w:t>
      </w:r>
      <w:r>
        <w:t xml:space="preserve"> 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руководителем учреждения, кроме случаев, предусмотренных в п. 2.2 Положения.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2.2.</w:t>
      </w:r>
      <w:r>
        <w:t xml:space="preserve"> Инвентаризация имущества и обязательств учреждения проводится обязательно:</w:t>
      </w:r>
    </w:p>
    <w:p w:rsidR="00976CCC" w:rsidRDefault="00976CCC">
      <w:pPr>
        <w:pStyle w:val="a5"/>
      </w:pPr>
      <w:r>
        <w:t>- при установлении фактов хищений или злоупотреблений, а также порчи ценностей;</w:t>
      </w:r>
    </w:p>
    <w:p w:rsidR="00976CCC" w:rsidRDefault="00976CCC">
      <w:pPr>
        <w:pStyle w:val="a5"/>
      </w:pPr>
      <w:r>
        <w:t>- в случае стихийных бедствий, пожара, аварий или других чрезвычайных ситуаций, вызванных экстремальными условиями;</w:t>
      </w:r>
    </w:p>
    <w:p w:rsidR="00976CCC" w:rsidRDefault="00976CCC">
      <w:pPr>
        <w:pStyle w:val="a5"/>
      </w:pPr>
      <w:r>
        <w:t>- при смене материально ответственных лиц (на день приемки-передачи дел);</w:t>
      </w:r>
    </w:p>
    <w:p w:rsidR="00976CCC" w:rsidRDefault="00976CCC">
      <w:pPr>
        <w:pStyle w:val="a5"/>
      </w:pPr>
      <w:r>
        <w:t>- 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976CCC" w:rsidRDefault="00976CCC">
      <w:pPr>
        <w:pStyle w:val="a5"/>
      </w:pPr>
      <w:r>
        <w:t xml:space="preserve">- в целях составления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 w:rsidR="00976CCC" w:rsidRDefault="00976CCC">
      <w:pPr>
        <w:pStyle w:val="a5"/>
      </w:pPr>
      <w:r>
        <w:t>- при реорганизации, ликвидации учреждения перед составлением разделительного (ликвидационного) баланса:</w:t>
      </w:r>
    </w:p>
    <w:p w:rsidR="00976CCC" w:rsidRDefault="00976CCC">
      <w:pPr>
        <w:pStyle w:val="a5"/>
      </w:pPr>
      <w:r>
        <w:t>- в других случаях, предусмотренных законодательством Российской Федерации или нормативными актами Минфина России.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2.</w:t>
      </w:r>
      <w:r w:rsidR="00BA208F">
        <w:rPr>
          <w:rStyle w:val="enumerated"/>
          <w:rFonts w:cs="Arial"/>
        </w:rPr>
        <w:t>3</w:t>
      </w:r>
      <w:r>
        <w:rPr>
          <w:rStyle w:val="enumerated"/>
          <w:rFonts w:cs="Arial"/>
        </w:rPr>
        <w:t>.</w:t>
      </w:r>
      <w:r>
        <w:t xml:space="preserve"> 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976CCC" w:rsidRDefault="00976CCC">
      <w:pPr>
        <w:pStyle w:val="a5"/>
      </w:pPr>
      <w:r>
        <w:t>Состав инвентаризационных комиссий утверждается</w:t>
      </w:r>
      <w:r w:rsidR="00BA208F">
        <w:t xml:space="preserve"> отдельным приказом</w:t>
      </w:r>
      <w:r>
        <w:t xml:space="preserve"> руководител</w:t>
      </w:r>
      <w:r w:rsidR="00BA208F">
        <w:t>я</w:t>
      </w:r>
      <w:r>
        <w:t xml:space="preserve"> учреждения.</w:t>
      </w:r>
    </w:p>
    <w:p w:rsidR="00976CCC" w:rsidRDefault="00976CCC">
      <w:pPr>
        <w:pStyle w:val="a5"/>
      </w:pPr>
      <w:r>
        <w:lastRenderedPageBreak/>
        <w:t xml:space="preserve">В состав комиссий могут входить работники учреждения, </w:t>
      </w:r>
      <w:r w:rsidR="00BA208F">
        <w:t xml:space="preserve">отдела </w:t>
      </w:r>
      <w:r>
        <w:t>бухгалтер</w:t>
      </w:r>
      <w:r w:rsidR="00BA208F">
        <w:t>ии</w:t>
      </w:r>
      <w:r>
        <w:t xml:space="preserve"> и другие специалисты, способные оценить состояние имущества и обязательств учреждения. </w:t>
      </w:r>
    </w:p>
    <w:p w:rsidR="00976CCC" w:rsidRDefault="00976CCC">
      <w:pPr>
        <w:pStyle w:val="a5"/>
        <w:divId w:val="1025985086"/>
      </w:pPr>
      <w:r>
        <w:rPr>
          <w:rStyle w:val="enumerated"/>
          <w:rFonts w:cs="Arial"/>
        </w:rPr>
        <w:t>2.</w:t>
      </w:r>
      <w:r w:rsidR="00BA208F">
        <w:rPr>
          <w:rStyle w:val="enumerated"/>
          <w:rFonts w:cs="Arial"/>
        </w:rPr>
        <w:t>4</w:t>
      </w:r>
      <w:r>
        <w:rPr>
          <w:rStyle w:val="enumerated"/>
          <w:rFonts w:cs="Arial"/>
        </w:rPr>
        <w:t>.</w:t>
      </w:r>
      <w:r>
        <w:t xml:space="preserve"> В приказе о проведении инвентаризации указываются:</w:t>
      </w:r>
    </w:p>
    <w:p w:rsidR="00976CCC" w:rsidRDefault="00976CCC">
      <w:pPr>
        <w:pStyle w:val="a5"/>
        <w:divId w:val="1025985086"/>
      </w:pPr>
      <w:r>
        <w:t>- наименование имущества и обязательств, подлежащих инвентаризации;</w:t>
      </w:r>
    </w:p>
    <w:p w:rsidR="00976CCC" w:rsidRDefault="00976CCC">
      <w:pPr>
        <w:pStyle w:val="a5"/>
        <w:divId w:val="1025985086"/>
      </w:pPr>
      <w:r>
        <w:t>- дата начала и окончания проведения инвентаризации;</w:t>
      </w:r>
    </w:p>
    <w:p w:rsidR="00976CCC" w:rsidRDefault="00976CCC">
      <w:pPr>
        <w:pStyle w:val="a5"/>
        <w:divId w:val="1025985086"/>
      </w:pPr>
      <w:r>
        <w:t>- причина проведения инвентаризации.</w:t>
      </w:r>
    </w:p>
    <w:p w:rsidR="00976CCC" w:rsidRDefault="00976CCC">
      <w:pPr>
        <w:pStyle w:val="a5"/>
        <w:divId w:val="1025985086"/>
      </w:pPr>
      <w: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2.</w:t>
      </w:r>
      <w:r w:rsidR="005440CA">
        <w:rPr>
          <w:rStyle w:val="enumerated"/>
          <w:rFonts w:cs="Arial"/>
        </w:rPr>
        <w:t>5</w:t>
      </w:r>
      <w:r>
        <w:rPr>
          <w:rStyle w:val="enumerated"/>
          <w:rFonts w:cs="Arial"/>
        </w:rPr>
        <w:t>.</w:t>
      </w:r>
      <w:r>
        <w:t xml:space="preserve"> Материально ответственные лица в состав инвентаризационной комиссии не входят.</w:t>
      </w:r>
    </w:p>
    <w:p w:rsidR="00976CCC" w:rsidRDefault="00976CCC">
      <w:pPr>
        <w:pStyle w:val="a5"/>
      </w:pPr>
      <w:r>
        <w:t>Их присутствие при проверке фактического наличия имущества обязательно.</w:t>
      </w:r>
    </w:p>
    <w:p w:rsidR="00976CCC" w:rsidRDefault="00976CCC">
      <w:pPr>
        <w:pStyle w:val="a5"/>
      </w:pPr>
      <w:r>
        <w:t xml:space="preserve"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 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2.</w:t>
      </w:r>
      <w:r w:rsidR="005440CA">
        <w:rPr>
          <w:rStyle w:val="enumerated"/>
          <w:rFonts w:cs="Arial"/>
        </w:rPr>
        <w:t>6</w:t>
      </w:r>
      <w:r>
        <w:rPr>
          <w:rStyle w:val="enumerated"/>
          <w:rFonts w:cs="Arial"/>
        </w:rPr>
        <w:t>.</w:t>
      </w:r>
      <w:r>
        <w:t xml:space="preserve"> Инвентаризации без каких-либо изъятий подлежат:</w:t>
      </w:r>
    </w:p>
    <w:p w:rsidR="00976CCC" w:rsidRDefault="00976CCC">
      <w:pPr>
        <w:pStyle w:val="a5"/>
      </w:pPr>
      <w:r>
        <w:t>- 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документы), имущество, учтенное на забалансовых счетах, включая материальные ценности, выданные в личное пользование работникам;</w:t>
      </w:r>
    </w:p>
    <w:p w:rsidR="00976CCC" w:rsidRDefault="00976CCC">
      <w:pPr>
        <w:pStyle w:val="a5"/>
      </w:pPr>
      <w:r>
        <w:t>- обязательства, в т.ч. кредиторская задолженность;</w:t>
      </w:r>
    </w:p>
    <w:p w:rsidR="00976CCC" w:rsidRDefault="00976CCC">
      <w:pPr>
        <w:pStyle w:val="a5"/>
      </w:pPr>
      <w:r>
        <w:t>- имущество, не принадлежащее учреждению, но числящееся в бухгалтерском учете, прежде всего на забалансовых счетах (находящееся на ответственном хранении, арендованное, полученное для переработки или в безвозмездное пользование);</w:t>
      </w:r>
    </w:p>
    <w:p w:rsidR="00976CCC" w:rsidRDefault="00976CCC">
      <w:pPr>
        <w:pStyle w:val="a5"/>
      </w:pPr>
      <w:r>
        <w:t>- 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976CCC" w:rsidRDefault="00976CCC">
      <w:pPr>
        <w:pStyle w:val="a5"/>
      </w:pPr>
      <w:r>
        <w:t>Инвентаризация имущества производится по его местонахождению и материально ответственному лицу.</w:t>
      </w:r>
    </w:p>
    <w:p w:rsidR="00976CCC" w:rsidRDefault="00976CCC">
      <w:pPr>
        <w:pStyle w:val="a5"/>
      </w:pPr>
      <w:r>
        <w:t>Фактическое наличие имущества при инвентаризации определяют путем обязательного подсчета, взвешивания, обмера.</w:t>
      </w:r>
    </w:p>
    <w:p w:rsidR="00976CCC" w:rsidRDefault="00976CCC">
      <w:pPr>
        <w:pStyle w:val="a5"/>
      </w:pPr>
      <w:r>
        <w:lastRenderedPageBreak/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32"/>
        <w:gridCol w:w="3103"/>
        <w:gridCol w:w="3140"/>
      </w:tblGrid>
      <w:tr w:rsidR="00976CCC" w:rsidTr="00446742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Объекты инвентаризации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>Периодичность и сроки проведения инвентаризации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>Нормативное регулирование порядка проведении инвентаризации</w:t>
            </w:r>
          </w:p>
        </w:tc>
      </w:tr>
      <w:tr w:rsidR="00976CCC" w:rsidTr="00446742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Основные средства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Pr="00446742" w:rsidRDefault="00446742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446742">
              <w:rPr>
                <w:rFonts w:ascii="Arial" w:hAnsi="Arial" w:cs="Arial"/>
                <w:lang w:eastAsia="en-US"/>
              </w:rPr>
              <w:t>Один раз в три года</w:t>
            </w:r>
          </w:p>
          <w:p w:rsidR="00976CCC" w:rsidRDefault="00976CCC" w:rsidP="00CE1EC4">
            <w:pPr>
              <w:rPr>
                <w:rFonts w:ascii="Arial" w:hAnsi="Arial" w:cs="Arial"/>
                <w:lang w:eastAsia="en-US"/>
              </w:rPr>
            </w:pPr>
            <w:r w:rsidRPr="00446742">
              <w:rPr>
                <w:rFonts w:ascii="Arial" w:hAnsi="Arial" w:cs="Arial"/>
                <w:color w:val="000000"/>
              </w:rPr>
              <w:t xml:space="preserve"> </w:t>
            </w:r>
            <w:r w:rsidR="00446742" w:rsidRPr="00446742">
              <w:rPr>
                <w:rFonts w:ascii="Arial" w:hAnsi="Arial" w:cs="Arial"/>
                <w:color w:val="000000"/>
              </w:rPr>
              <w:t xml:space="preserve">(с 01 октября по </w:t>
            </w:r>
            <w:r w:rsidR="00CE1EC4">
              <w:rPr>
                <w:rFonts w:ascii="Arial" w:hAnsi="Arial" w:cs="Arial"/>
                <w:color w:val="000000"/>
              </w:rPr>
              <w:t>15</w:t>
            </w:r>
            <w:r w:rsidR="00446742" w:rsidRPr="00446742">
              <w:rPr>
                <w:rFonts w:ascii="Arial" w:hAnsi="Arial" w:cs="Arial"/>
                <w:color w:val="000000"/>
              </w:rPr>
              <w:t xml:space="preserve"> декабря)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9" w:anchor="/document/10103513/entry/310" w:tgtFrame="_blank" w:tooltip="Открыть документ в системе Гарант" w:history="1">
              <w:r>
                <w:rPr>
                  <w:rStyle w:val="a3"/>
                  <w:rFonts w:cs="Arial"/>
                </w:rPr>
                <w:t>п.п. 3.1 - 3.7</w:t>
              </w:r>
            </w:hyperlink>
            <w:r>
              <w:rPr>
                <w:color w:val="000000"/>
              </w:rPr>
              <w:t xml:space="preserve"> Методических указаний N 49;</w:t>
            </w:r>
          </w:p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20" w:anchor="/document/70380800/entry/72" w:tgtFrame="_blank" w:tooltip="Открыть документ в системе Гарант" w:history="1">
              <w:r>
                <w:rPr>
                  <w:rStyle w:val="a3"/>
                  <w:rFonts w:cs="Arial"/>
                </w:rPr>
                <w:t>п. 7.2</w:t>
              </w:r>
            </w:hyperlink>
            <w:r>
              <w:rPr>
                <w:color w:val="000000"/>
              </w:rPr>
              <w:t xml:space="preserve"> Приказа Минкультуры России от 08.10.2012 N 1077;</w:t>
            </w:r>
          </w:p>
        </w:tc>
      </w:tr>
      <w:tr w:rsidR="00976CCC" w:rsidTr="00446742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Нематериальные активы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6FB" w:rsidRDefault="00C166FB" w:rsidP="00CE1EC4">
            <w:pPr>
              <w:pStyle w:val="a5"/>
              <w:jc w:val="left"/>
              <w:rPr>
                <w:color w:val="000000"/>
              </w:rPr>
            </w:pPr>
            <w:r w:rsidRPr="00C166FB">
              <w:rPr>
                <w:color w:val="000000"/>
              </w:rPr>
              <w:t xml:space="preserve">Один раз в три года </w:t>
            </w:r>
          </w:p>
          <w:p w:rsidR="00976CCC" w:rsidRDefault="00446742" w:rsidP="00CE1EC4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446742">
              <w:rPr>
                <w:color w:val="000000"/>
              </w:rPr>
              <w:t xml:space="preserve">с </w:t>
            </w:r>
            <w:r w:rsidR="00CE1EC4">
              <w:rPr>
                <w:color w:val="000000"/>
              </w:rPr>
              <w:t>01 октября по 15</w:t>
            </w:r>
            <w:r w:rsidRPr="00446742">
              <w:rPr>
                <w:color w:val="000000"/>
              </w:rPr>
              <w:t xml:space="preserve"> декабря)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21" w:anchor="/document/10103513/entry/320" w:tgtFrame="_blank" w:tooltip="Открыть документ в системе Гарант" w:history="1">
              <w:r>
                <w:rPr>
                  <w:rStyle w:val="a3"/>
                  <w:rFonts w:cs="Arial"/>
                </w:rPr>
                <w:t>п. 3.8</w:t>
              </w:r>
            </w:hyperlink>
            <w:r>
              <w:rPr>
                <w:color w:val="000000"/>
              </w:rPr>
              <w:t xml:space="preserve"> Методических указаний N 49;</w:t>
            </w:r>
          </w:p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22" w:anchor="/document/12129923/entry/10000" w:tgtFrame="_blank" w:tooltip="Открыть документ в системе Гарант" w:history="1">
              <w:r>
                <w:rPr>
                  <w:rStyle w:val="a3"/>
                  <w:rFonts w:cs="Arial"/>
                </w:rPr>
                <w:t>Методические рекомендации</w:t>
              </w:r>
            </w:hyperlink>
            <w:r>
              <w:rPr>
                <w:color w:val="000000"/>
              </w:rPr>
              <w:t xml:space="preserve"> по инвентаризации прав на результаты научно-технической деятельности, утвержденные </w:t>
            </w:r>
            <w:hyperlink r:id="rId23" w:anchor="/document/12129923/entry/0" w:tgtFrame="_blank" w:tooltip="Открыть документ в системе Гарант" w:history="1">
              <w:r>
                <w:rPr>
                  <w:rStyle w:val="a3"/>
                  <w:rFonts w:cs="Arial"/>
                </w:rPr>
                <w:t>распоряжением</w:t>
              </w:r>
            </w:hyperlink>
            <w:r>
              <w:rPr>
                <w:color w:val="000000"/>
              </w:rPr>
              <w:t xml:space="preserve"> Минимущества России, Минпромнауки России, Минюста России от 22.05.2002 N 1272-р/Р-8/149.</w:t>
            </w:r>
          </w:p>
        </w:tc>
      </w:tr>
      <w:tr w:rsidR="00976CCC" w:rsidTr="00446742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Финансовые вложения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742" w:rsidRDefault="00446742" w:rsidP="00446742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:rsidR="00976CCC" w:rsidRDefault="00446742" w:rsidP="00CE1EC4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446742">
              <w:rPr>
                <w:color w:val="000000"/>
              </w:rPr>
              <w:t xml:space="preserve">с 01 октября по </w:t>
            </w:r>
            <w:r w:rsidR="00CE1EC4">
              <w:rPr>
                <w:color w:val="000000"/>
              </w:rPr>
              <w:t>15</w:t>
            </w:r>
            <w:r w:rsidRPr="00446742">
              <w:rPr>
                <w:color w:val="000000"/>
              </w:rPr>
              <w:t xml:space="preserve"> декабря)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24" w:anchor="/document/10103513/entry/330" w:tgtFrame="_blank" w:tooltip="Открыть документ в системе Гарант" w:history="1">
              <w:r>
                <w:rPr>
                  <w:rStyle w:val="a3"/>
                  <w:rFonts w:cs="Arial"/>
                </w:rPr>
                <w:t>п. 3.9</w:t>
              </w:r>
            </w:hyperlink>
            <w:r>
              <w:rPr>
                <w:color w:val="000000"/>
              </w:rPr>
              <w:t xml:space="preserve"> Методических указаний N 49.</w:t>
            </w:r>
          </w:p>
        </w:tc>
      </w:tr>
      <w:tr w:rsidR="00976CCC" w:rsidTr="00446742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Материальные запасы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742" w:rsidRDefault="00446742" w:rsidP="00446742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:rsidR="00976CCC" w:rsidRDefault="00446742" w:rsidP="00CE1EC4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446742">
              <w:rPr>
                <w:color w:val="000000"/>
              </w:rPr>
              <w:t xml:space="preserve">с 01 октября по </w:t>
            </w:r>
            <w:r w:rsidR="00CE1EC4">
              <w:rPr>
                <w:color w:val="000000"/>
              </w:rPr>
              <w:t>15</w:t>
            </w:r>
            <w:r w:rsidRPr="00446742">
              <w:rPr>
                <w:color w:val="000000"/>
              </w:rPr>
              <w:t xml:space="preserve"> декабря)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25" w:anchor="/document/10103513/entry/340" w:tgtFrame="_blank" w:tooltip="Открыть документ в системе Гарант" w:history="1">
              <w:r>
                <w:rPr>
                  <w:rStyle w:val="a3"/>
                  <w:rFonts w:cs="Arial"/>
                </w:rPr>
                <w:t>п.п. 3.15 - 3.26</w:t>
              </w:r>
            </w:hyperlink>
            <w:r>
              <w:rPr>
                <w:color w:val="000000"/>
              </w:rPr>
              <w:t xml:space="preserve"> Методических указаний N 49;</w:t>
            </w:r>
          </w:p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26" w:anchor="/document/12107402/entry/38" w:tgtFrame="_blank" w:tooltip="Открыть документ в системе Гарант" w:history="1">
              <w:r>
                <w:rPr>
                  <w:rStyle w:val="a3"/>
                  <w:rFonts w:cs="Arial"/>
                </w:rPr>
                <w:t>ст. 38</w:t>
              </w:r>
            </w:hyperlink>
            <w:r>
              <w:rPr>
                <w:color w:val="000000"/>
              </w:rPr>
              <w:t xml:space="preserve"> Федерального закона от 08.01.1998 N 3-ФЗ "О наркотических средствах и психотропных веществах".</w:t>
            </w:r>
          </w:p>
        </w:tc>
      </w:tr>
      <w:tr w:rsidR="00976CCC" w:rsidTr="00446742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Расчеты, обязательства, в том числе:</w:t>
            </w:r>
          </w:p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- 0 205 00 000 "Расчеты по </w:t>
            </w:r>
            <w:r>
              <w:rPr>
                <w:color w:val="000000"/>
              </w:rPr>
              <w:lastRenderedPageBreak/>
              <w:t>доходам";</w:t>
            </w:r>
          </w:p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- 0 206 00 000 "Расчеты по выданным авансам";</w:t>
            </w:r>
          </w:p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- 0 208 00 000 "Расчеты с подотчетными лицами";</w:t>
            </w:r>
          </w:p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- 0 209 00 000 "Расчеты по ущербу имуществу и иным доходам";</w:t>
            </w:r>
          </w:p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- 0 302 00 000 "Расчеты по принятым обязательствам";</w:t>
            </w:r>
          </w:p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- 0 303 00 000 "Расчеты по платежам в бюджеты";</w:t>
            </w:r>
          </w:p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- 0 304 00 000 "Прочие расчеты с кредиторами";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446742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Ежегодно на 01 октября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27" w:anchor="/document/10103513/entry/380" w:tgtFrame="_blank" w:tooltip="Открыть документ в системе Гарант" w:history="1">
              <w:r>
                <w:rPr>
                  <w:rStyle w:val="a3"/>
                  <w:rFonts w:cs="Arial"/>
                </w:rPr>
                <w:t>п.п. 3.44 - 3.48</w:t>
              </w:r>
            </w:hyperlink>
            <w:r>
              <w:rPr>
                <w:color w:val="000000"/>
              </w:rPr>
              <w:t xml:space="preserve"> Методических указаний N 49;</w:t>
            </w:r>
          </w:p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28" w:anchor="/document/10900200/entry/21151" w:tgtFrame="_blank" w:tooltip="Открыть документ в системе Гарант" w:history="1">
              <w:r>
                <w:rPr>
                  <w:rStyle w:val="a3"/>
                  <w:rFonts w:cs="Arial"/>
                </w:rPr>
                <w:t>пп. 5.1 п. 1 ст. 21</w:t>
              </w:r>
            </w:hyperlink>
            <w:r>
              <w:rPr>
                <w:color w:val="000000"/>
              </w:rPr>
              <w:t xml:space="preserve">, </w:t>
            </w:r>
            <w:hyperlink r:id="rId29" w:anchor="/document/10900200/entry/78032" w:tgtFrame="_blank" w:tooltip="Открыть документ в системе Гарант" w:history="1">
              <w:r>
                <w:rPr>
                  <w:rStyle w:val="a3"/>
                  <w:rFonts w:cs="Arial"/>
                </w:rPr>
                <w:t xml:space="preserve">абз. 2 </w:t>
              </w:r>
              <w:r>
                <w:rPr>
                  <w:rStyle w:val="a3"/>
                  <w:rFonts w:cs="Arial"/>
                </w:rPr>
                <w:lastRenderedPageBreak/>
                <w:t>п. 3 ст. 78</w:t>
              </w:r>
            </w:hyperlink>
            <w:r>
              <w:rPr>
                <w:color w:val="000000"/>
              </w:rPr>
              <w:t xml:space="preserve"> НК РФ.</w:t>
            </w:r>
          </w:p>
        </w:tc>
      </w:tr>
      <w:tr w:rsidR="00976CCC" w:rsidTr="00446742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Резервы предстоящих расходов и платежей, оценочные резервы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446742" w:rsidP="00446742">
            <w:pPr>
              <w:pStyle w:val="a5"/>
              <w:jc w:val="left"/>
              <w:rPr>
                <w:color w:val="000000"/>
              </w:rPr>
            </w:pPr>
            <w:r w:rsidRPr="00CE1EC4">
              <w:rPr>
                <w:rFonts w:eastAsia="Times New Roman"/>
                <w:lang w:eastAsia="en-US"/>
              </w:rPr>
              <w:t>Ежегодно</w:t>
            </w:r>
            <w:r w:rsidR="00976CCC" w:rsidRPr="00CE1EC4">
              <w:t xml:space="preserve"> </w:t>
            </w:r>
            <w:r w:rsidR="00976CCC">
              <w:rPr>
                <w:color w:val="000000"/>
              </w:rPr>
              <w:t>на последний день отчетного периода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30" w:anchor="/document/10103513/entry/390" w:tgtFrame="_blank" w:tooltip="Открыть документ в системе Гарант" w:history="1">
              <w:r>
                <w:rPr>
                  <w:rStyle w:val="a3"/>
                  <w:rFonts w:cs="Arial"/>
                </w:rPr>
                <w:t>п.п. 3.49 - 3.55</w:t>
              </w:r>
            </w:hyperlink>
            <w:r>
              <w:rPr>
                <w:color w:val="000000"/>
              </w:rPr>
              <w:t xml:space="preserve"> Методических указаний N 49.</w:t>
            </w:r>
          </w:p>
        </w:tc>
      </w:tr>
      <w:tr w:rsidR="00976CCC" w:rsidTr="00446742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Внеплановые инвентаризации всех видов имущества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>В соответствии с приказом руководителя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CC" w:rsidRDefault="00976CCC">
            <w:pPr>
              <w:rPr>
                <w:color w:val="000000"/>
              </w:rPr>
            </w:pPr>
          </w:p>
        </w:tc>
      </w:tr>
    </w:tbl>
    <w:p w:rsidR="00976CCC" w:rsidRDefault="00976CCC">
      <w:pPr>
        <w:pStyle w:val="a5"/>
      </w:pPr>
      <w:r>
        <w:rPr>
          <w:rStyle w:val="enumerated"/>
          <w:rFonts w:cs="Arial"/>
        </w:rPr>
        <w:t>2.</w:t>
      </w:r>
      <w:r w:rsidR="005440CA">
        <w:rPr>
          <w:rStyle w:val="enumerated"/>
          <w:rFonts w:cs="Arial"/>
        </w:rPr>
        <w:t>7</w:t>
      </w:r>
      <w:r>
        <w:rPr>
          <w:rStyle w:val="enumerated"/>
          <w:rFonts w:cs="Arial"/>
        </w:rPr>
        <w:t>.</w:t>
      </w:r>
      <w:r>
        <w:t xml:space="preserve"> Порядок инвентаризации основных средств</w:t>
      </w:r>
    </w:p>
    <w:p w:rsidR="00CE1EC4" w:rsidRDefault="00976CCC">
      <w:pPr>
        <w:pStyle w:val="a5"/>
      </w:pPr>
      <w:r>
        <w:rPr>
          <w:rStyle w:val="enumerated"/>
          <w:rFonts w:cs="Arial"/>
        </w:rPr>
        <w:t>2.</w:t>
      </w:r>
      <w:r w:rsidR="005440CA">
        <w:rPr>
          <w:rStyle w:val="enumerated"/>
          <w:rFonts w:cs="Arial"/>
        </w:rPr>
        <w:t>7</w:t>
      </w:r>
      <w:r>
        <w:rPr>
          <w:rStyle w:val="enumerated"/>
          <w:rFonts w:cs="Arial"/>
        </w:rPr>
        <w:t>.1.</w:t>
      </w:r>
      <w:r>
        <w:t xml:space="preserve"> Плановая инвентаризация основных средств, в том числе стоимостью до 10 000 рублей, перед составлением годовой отчетности производится не позднее </w:t>
      </w:r>
      <w:r w:rsidR="00CE1EC4">
        <w:t>15 декабря, один раз в три года.</w:t>
      </w:r>
    </w:p>
    <w:p w:rsidR="00976CCC" w:rsidRDefault="00976CCC">
      <w:pPr>
        <w:pStyle w:val="a5"/>
      </w:pPr>
      <w:r>
        <w:t>При проведении инвентаризации основных средств производится проверка:</w:t>
      </w:r>
    </w:p>
    <w:p w:rsidR="00976CCC" w:rsidRDefault="00976CCC">
      <w:pPr>
        <w:pStyle w:val="a5"/>
      </w:pPr>
      <w:r>
        <w:t>- фактического наличия объектов основных средств;</w:t>
      </w:r>
    </w:p>
    <w:p w:rsidR="00976CCC" w:rsidRDefault="00976CCC">
      <w:pPr>
        <w:pStyle w:val="a5"/>
      </w:pPr>
      <w:r>
        <w:t>- состояния объектов основных средств - выявляются объекты, нуждающиеся в ремонте, восстановлении, списании;</w:t>
      </w:r>
    </w:p>
    <w:p w:rsidR="00976CCC" w:rsidRDefault="00976CCC">
      <w:pPr>
        <w:pStyle w:val="a5"/>
      </w:pPr>
      <w:r>
        <w:t>- 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976CCC" w:rsidRDefault="00976CCC">
      <w:pPr>
        <w:pStyle w:val="a5"/>
      </w:pPr>
      <w:r>
        <w:t>- наличия и сохранности технической документации;</w:t>
      </w:r>
    </w:p>
    <w:p w:rsidR="00976CCC" w:rsidRDefault="00976CCC">
      <w:pPr>
        <w:pStyle w:val="a5"/>
      </w:pPr>
      <w:r>
        <w:t>- наличия и сохранности правоустанавливающей документации (в предусмотренных случаях);</w:t>
      </w:r>
    </w:p>
    <w:p w:rsidR="00976CCC" w:rsidRDefault="00976CCC">
      <w:pPr>
        <w:pStyle w:val="a5"/>
      </w:pPr>
      <w:r>
        <w:t>- комплектности объектов;</w:t>
      </w:r>
    </w:p>
    <w:p w:rsidR="00976CCC" w:rsidRDefault="00976CCC">
      <w:pPr>
        <w:pStyle w:val="a5"/>
      </w:pPr>
      <w:r>
        <w:lastRenderedPageBreak/>
        <w:t>- наличие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976CCC" w:rsidRDefault="00976CCC">
      <w:pPr>
        <w:pStyle w:val="a5"/>
      </w:pPr>
      <w:r>
        <w:t>- правильность применения кодов ОКОФ, группировки по счетам учета и установления норм амортизации.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2.</w:t>
      </w:r>
      <w:r w:rsidR="005440CA">
        <w:rPr>
          <w:rStyle w:val="enumerated"/>
          <w:rFonts w:cs="Arial"/>
        </w:rPr>
        <w:t>7</w:t>
      </w:r>
      <w:r>
        <w:rPr>
          <w:rStyle w:val="enumerated"/>
          <w:rFonts w:cs="Arial"/>
        </w:rPr>
        <w:t>.2.</w:t>
      </w:r>
      <w:r>
        <w:t xml:space="preserve"> При проведении инвентаризации зданий (помещений) проверяется:</w:t>
      </w:r>
    </w:p>
    <w:p w:rsidR="00976CCC" w:rsidRDefault="00976CCC">
      <w:pPr>
        <w:pStyle w:val="a5"/>
      </w:pPr>
      <w:r>
        <w:t>- наличие правоустанавливающей документации;</w:t>
      </w:r>
    </w:p>
    <w:p w:rsidR="00976CCC" w:rsidRDefault="00976CCC">
      <w:pPr>
        <w:pStyle w:val="a5"/>
      </w:pPr>
      <w:r>
        <w:t>- соответствие учетных данных правоустанавливающим документам;</w:t>
      </w:r>
    </w:p>
    <w:p w:rsidR="00976CCC" w:rsidRDefault="00976CCC">
      <w:pPr>
        <w:pStyle w:val="a5"/>
      </w:pPr>
      <w:r>
        <w:t>- 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</w:t>
      </w:r>
    </w:p>
    <w:p w:rsidR="00976CCC" w:rsidRDefault="00976CCC">
      <w:pPr>
        <w:pStyle w:val="a5"/>
      </w:pPr>
      <w:r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976CCC" w:rsidRDefault="00976CCC">
      <w:pPr>
        <w:pStyle w:val="a5"/>
      </w:pPr>
      <w:r>
        <w:t>- 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2.</w:t>
      </w:r>
      <w:r w:rsidR="005440CA">
        <w:rPr>
          <w:rStyle w:val="enumerated"/>
          <w:rFonts w:cs="Arial"/>
        </w:rPr>
        <w:t>7</w:t>
      </w:r>
      <w:r>
        <w:rPr>
          <w:rStyle w:val="enumerated"/>
          <w:rFonts w:cs="Arial"/>
        </w:rPr>
        <w:t>.3.</w:t>
      </w:r>
      <w:r>
        <w:t xml:space="preserve"> При проведении инвентаризации компьютерной техники проверяются:</w:t>
      </w:r>
    </w:p>
    <w:p w:rsidR="00976CCC" w:rsidRDefault="00976CCC">
      <w:pPr>
        <w:pStyle w:val="a5"/>
      </w:pPr>
      <w:r>
        <w:t>- серийные номера составных частей и комплектующих;</w:t>
      </w:r>
    </w:p>
    <w:p w:rsidR="00976CCC" w:rsidRDefault="00976CCC">
      <w:pPr>
        <w:pStyle w:val="a5"/>
      </w:pPr>
      <w:r>
        <w:t>- состав компонент системных блоков;</w:t>
      </w:r>
    </w:p>
    <w:p w:rsidR="00976CCC" w:rsidRDefault="00976CCC">
      <w:pPr>
        <w:pStyle w:val="a5"/>
      </w:pPr>
      <w:r>
        <w:t>- наличие правоустанавливающих документов на используемое программное обеспечение.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2.</w:t>
      </w:r>
      <w:r w:rsidR="005440CA">
        <w:rPr>
          <w:rStyle w:val="enumerated"/>
          <w:rFonts w:cs="Arial"/>
        </w:rPr>
        <w:t>7</w:t>
      </w:r>
      <w:r>
        <w:rPr>
          <w:rStyle w:val="enumerated"/>
          <w:rFonts w:cs="Arial"/>
        </w:rPr>
        <w:t>.4.</w:t>
      </w:r>
      <w:r>
        <w:t xml:space="preserve"> При проведении инвентаризации объектов автотранспорта (самоходной техники) проверяются:</w:t>
      </w:r>
    </w:p>
    <w:p w:rsidR="00976CCC" w:rsidRDefault="00976CCC">
      <w:pPr>
        <w:pStyle w:val="a5"/>
      </w:pPr>
      <w:r>
        <w:t>- наличие и состояние приспособлений и принадлежностей;</w:t>
      </w:r>
    </w:p>
    <w:p w:rsidR="00976CCC" w:rsidRDefault="00976CCC">
      <w:pPr>
        <w:pStyle w:val="a5"/>
      </w:pPr>
      <w:r>
        <w:t xml:space="preserve">- исправность </w:t>
      </w:r>
      <w:r w:rsidR="00CE1EC4">
        <w:t>спи</w:t>
      </w:r>
      <w:r>
        <w:t>дометра;</w:t>
      </w:r>
    </w:p>
    <w:p w:rsidR="00976CCC" w:rsidRDefault="00976CCC">
      <w:pPr>
        <w:pStyle w:val="a5"/>
      </w:pPr>
      <w:r>
        <w:t>- исправность датчиков количества топлива;</w:t>
      </w:r>
    </w:p>
    <w:p w:rsidR="00976CCC" w:rsidRDefault="00976CCC">
      <w:pPr>
        <w:pStyle w:val="a5"/>
      </w:pPr>
      <w:r>
        <w:t xml:space="preserve">- соответствие данных </w:t>
      </w:r>
      <w:r w:rsidR="00CE1EC4">
        <w:t>спид</w:t>
      </w:r>
      <w:r>
        <w:t>ометра данным путевых листов.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2.</w:t>
      </w:r>
      <w:r w:rsidR="005440CA">
        <w:rPr>
          <w:rStyle w:val="enumerated"/>
          <w:rFonts w:cs="Arial"/>
        </w:rPr>
        <w:t>8</w:t>
      </w:r>
      <w:r>
        <w:rPr>
          <w:rStyle w:val="enumerated"/>
          <w:rFonts w:cs="Arial"/>
        </w:rPr>
        <w:t>.</w:t>
      </w:r>
      <w:r>
        <w:t xml:space="preserve"> Для оформления инвентаризации применяются формы, утвержденные Приказом N 52н: инвентаризационные описи (</w:t>
      </w:r>
      <w:hyperlink r:id="rId31" w:anchor="/document/70951956/entry/4340" w:tgtFrame="_blank" w:tooltip="Открыть документ в системе Гарант" w:history="1">
        <w:r>
          <w:rPr>
            <w:rStyle w:val="a3"/>
            <w:rFonts w:cs="Arial"/>
          </w:rPr>
          <w:t>формы 0504081</w:t>
        </w:r>
      </w:hyperlink>
      <w:r>
        <w:t xml:space="preserve"> - </w:t>
      </w:r>
      <w:hyperlink r:id="rId32" w:anchor="/document/70951956/entry/4420" w:tgtFrame="_blank" w:tooltip="Открыть документ в системе Гарант" w:history="1">
        <w:r>
          <w:rPr>
            <w:rStyle w:val="a3"/>
            <w:rFonts w:cs="Arial"/>
          </w:rPr>
          <w:t>0504089</w:t>
        </w:r>
      </w:hyperlink>
      <w:r>
        <w:t xml:space="preserve">, </w:t>
      </w:r>
      <w:hyperlink r:id="rId33" w:anchor="/document/70951956/entry/4430" w:tgtFrame="_blank" w:tooltip="Открыть документ в системе Гарант" w:history="1">
        <w:r>
          <w:rPr>
            <w:rStyle w:val="a3"/>
            <w:rFonts w:cs="Arial"/>
          </w:rPr>
          <w:t>0504091</w:t>
        </w:r>
      </w:hyperlink>
      <w:r>
        <w:t>) и ведомость расхождений по результатам инвентаризации (</w:t>
      </w:r>
      <w:hyperlink r:id="rId34" w:anchor="/document/70951956/entry/4440" w:tgtFrame="_blank" w:tooltip="Открыть документ в системе Гарант" w:history="1">
        <w:r>
          <w:rPr>
            <w:rStyle w:val="a3"/>
            <w:rFonts w:cs="Arial"/>
          </w:rPr>
          <w:t>ф. 0504092</w:t>
        </w:r>
      </w:hyperlink>
      <w:r>
        <w:t>). Для каждого вида имущества оформляется своя форма инвентаризационной описи (сличительной ведомости).</w:t>
      </w:r>
    </w:p>
    <w:p w:rsidR="00976CCC" w:rsidRDefault="00976CCC">
      <w:pPr>
        <w:pStyle w:val="a5"/>
      </w:pPr>
      <w:r>
        <w:lastRenderedPageBreak/>
        <w:t xml:space="preserve"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</w:t>
      </w:r>
    </w:p>
    <w:p w:rsidR="00976CCC" w:rsidRDefault="00976CCC">
      <w:pPr>
        <w:pStyle w:val="a5"/>
      </w:pPr>
      <w:r>
        <w:t xml:space="preserve"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</w:t>
      </w:r>
    </w:p>
    <w:p w:rsidR="00976CCC" w:rsidRDefault="00976CCC">
      <w:pPr>
        <w:pStyle w:val="a5"/>
      </w:pPr>
      <w: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976CCC" w:rsidRDefault="00976CCC">
      <w:pPr>
        <w:pStyle w:val="a5"/>
      </w:pPr>
      <w:r>
        <w:t xml:space="preserve"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</w:t>
      </w:r>
    </w:p>
    <w:p w:rsidR="00976CCC" w:rsidRDefault="00976CCC">
      <w:pPr>
        <w:pStyle w:val="a5"/>
      </w:pPr>
      <w:r>
        <w:t>Один экземпляр описи передается в бухгалтерию, второй остается у материально ответственных лиц.</w:t>
      </w:r>
    </w:p>
    <w:p w:rsidR="00976CCC" w:rsidRDefault="00976CCC">
      <w:pPr>
        <w:pStyle w:val="a5"/>
      </w:pPr>
      <w:r>
        <w:t>На имущество, находящееся на ответственном хранении, арендованно</w:t>
      </w:r>
      <w:r w:rsidR="00B91D3B">
        <w:t>е, составляются отдельные описи</w:t>
      </w:r>
      <w:r>
        <w:t>.</w:t>
      </w:r>
    </w:p>
    <w:p w:rsidR="00976CCC" w:rsidRDefault="00976CCC">
      <w:pPr>
        <w:pStyle w:val="2"/>
        <w:rPr>
          <w:rFonts w:eastAsia="Times New Roman"/>
        </w:rPr>
      </w:pPr>
      <w:r>
        <w:rPr>
          <w:rStyle w:val="enumerated"/>
          <w:rFonts w:eastAsia="Times New Roman" w:cs="Arial"/>
        </w:rPr>
        <w:t>3.</w:t>
      </w:r>
      <w:r>
        <w:rPr>
          <w:rFonts w:eastAsia="Times New Roman"/>
        </w:rPr>
        <w:t xml:space="preserve"> Оформление результатов инвентаризации и выявленных расхождений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3.1.</w:t>
      </w:r>
      <w:r>
        <w:t xml:space="preserve">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(ф.0504092). Расхождения указываются в Ведомости (ф.0504092)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(ф.0504835).</w:t>
      </w:r>
    </w:p>
    <w:p w:rsidR="00976CCC" w:rsidRDefault="00976CCC">
      <w:pPr>
        <w:pStyle w:val="a5"/>
      </w:pPr>
      <w:r>
        <w:t>На ценности, числящиеся в бухгалтерском учете на забалансовых счетах, составляется отдельная ведомость.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3.2.</w:t>
      </w:r>
      <w:r>
        <w:t xml:space="preserve"> 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3.3.</w:t>
      </w:r>
      <w:r>
        <w:t xml:space="preserve">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3.4.</w:t>
      </w:r>
      <w:r>
        <w:t xml:space="preserve">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976CCC" w:rsidRDefault="00976CCC">
      <w:pPr>
        <w:pStyle w:val="a5"/>
      </w:pPr>
      <w:r>
        <w:t>- по отнесению недостач имущества, а также имущества, пришедшего в негодность, за счет виновных лиц либо их списанию;</w:t>
      </w:r>
    </w:p>
    <w:p w:rsidR="00976CCC" w:rsidRDefault="00976CCC">
      <w:pPr>
        <w:pStyle w:val="a5"/>
      </w:pPr>
      <w:r>
        <w:lastRenderedPageBreak/>
        <w:t>- по оприходованию излишков;</w:t>
      </w:r>
    </w:p>
    <w:p w:rsidR="00976CCC" w:rsidRDefault="00976CCC">
      <w:pPr>
        <w:pStyle w:val="a5"/>
      </w:pPr>
      <w: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976CCC" w:rsidRDefault="00976CCC">
      <w:pPr>
        <w:pStyle w:val="a5"/>
      </w:pPr>
      <w:r>
        <w:t>- иные предложения.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3.5.</w:t>
      </w:r>
      <w:r>
        <w:t xml:space="preserve"> На основании инвентаризационных описей (сличительных ведомостей), а в случае расхождений - Ведомости расхождений по результатам инвентаризации (ф.0504092), комиссия составляет Акт о результатах инвентаризации (ф.0504835). Акт представляется на рассмотрение и утверждение руководителю учреждения с приложением документов по инвентаризации.</w:t>
      </w:r>
    </w:p>
    <w:p w:rsidR="00976CCC" w:rsidRDefault="00976CCC">
      <w:pPr>
        <w:pStyle w:val="a5"/>
      </w:pPr>
      <w:r>
        <w:rPr>
          <w:rStyle w:val="enumerated"/>
          <w:rFonts w:cs="Arial"/>
        </w:rPr>
        <w:t>3.6.</w:t>
      </w:r>
      <w:r>
        <w:t xml:space="preserve"> По результатам инвентаризации издается приказ.</w:t>
      </w:r>
    </w:p>
    <w:p w:rsidR="00976CCC" w:rsidRDefault="00976CCC">
      <w:pPr>
        <w:pStyle w:val="a5"/>
      </w:pPr>
      <w: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976CCC" w:rsidRDefault="00976CCC">
      <w:pPr>
        <w:pStyle w:val="a5"/>
      </w:pPr>
      <w:r>
        <w:t>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отчетности.</w:t>
      </w:r>
    </w:p>
    <w:p w:rsidR="00976CCC" w:rsidRDefault="00976CCC">
      <w:pPr>
        <w:pStyle w:val="a5"/>
      </w:pPr>
      <w: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sectPr w:rsidR="0097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2B4D"/>
    <w:multiLevelType w:val="hybridMultilevel"/>
    <w:tmpl w:val="CF207D34"/>
    <w:lvl w:ilvl="0" w:tplc="D8B2C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B1"/>
    <w:rsid w:val="00001411"/>
    <w:rsid w:val="000B5E21"/>
    <w:rsid w:val="00446742"/>
    <w:rsid w:val="005440CA"/>
    <w:rsid w:val="005E3020"/>
    <w:rsid w:val="00861077"/>
    <w:rsid w:val="008D4457"/>
    <w:rsid w:val="00951ACE"/>
    <w:rsid w:val="00976CCC"/>
    <w:rsid w:val="00A851B1"/>
    <w:rsid w:val="00B91D3B"/>
    <w:rsid w:val="00BA208F"/>
    <w:rsid w:val="00C166FB"/>
    <w:rsid w:val="00C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1C405D-7712-49AA-A1BE-D7272A4E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semiHidden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semiHidden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semiHidden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semiHidden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semiHidden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semiHidden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enumerated">
    <w:name w:val="enumerated"/>
    <w:basedOn w:val="a0"/>
    <w:rPr>
      <w:rFonts w:cs="Times New Roman"/>
    </w:rPr>
  </w:style>
  <w:style w:type="character" w:customStyle="1" w:styleId="printable">
    <w:name w:val="printable"/>
    <w:basedOn w:val="a0"/>
    <w:rPr>
      <w:rFonts w:cs="Times New Roman"/>
    </w:rPr>
  </w:style>
  <w:style w:type="character" w:customStyle="1" w:styleId="a6">
    <w:name w:val="Гипертекстовая ссылка"/>
    <w:uiPriority w:val="99"/>
    <w:rsid w:val="00BA208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 Salikhova</dc:creator>
  <cp:keywords/>
  <dc:description/>
  <cp:lastModifiedBy>admin</cp:lastModifiedBy>
  <cp:revision>2</cp:revision>
  <dcterms:created xsi:type="dcterms:W3CDTF">2019-11-13T19:34:00Z</dcterms:created>
  <dcterms:modified xsi:type="dcterms:W3CDTF">2019-11-13T19:34:00Z</dcterms:modified>
</cp:coreProperties>
</file>